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6A" w:rsidRDefault="0085536A" w:rsidP="0085536A">
      <w:pPr>
        <w:rPr>
          <w:rFonts w:ascii="Tahoma" w:hAnsi="Tahoma" w:cs="Tahoma"/>
        </w:rPr>
      </w:pPr>
    </w:p>
    <w:p w:rsidR="0085536A" w:rsidRPr="002043C2" w:rsidRDefault="0085536A" w:rsidP="0085536A">
      <w:pPr>
        <w:pStyle w:val="Kop2"/>
        <w:rPr>
          <w:rFonts w:ascii="Arial" w:hAnsi="Arial" w:cs="Arial"/>
        </w:rPr>
      </w:pPr>
      <w:bookmarkStart w:id="0" w:name="_Toc508322593"/>
      <w:r w:rsidRPr="002043C2">
        <w:rPr>
          <w:rFonts w:ascii="Arial" w:hAnsi="Arial" w:cs="Arial"/>
        </w:rPr>
        <w:t>RI&amp;E en Arbowet</w:t>
      </w:r>
      <w:bookmarkEnd w:id="0"/>
    </w:p>
    <w:p w:rsidR="0085536A" w:rsidRDefault="0085536A" w:rsidP="0085536A"/>
    <w:p w:rsidR="0085536A" w:rsidRPr="002043C2" w:rsidRDefault="0085536A" w:rsidP="0085536A">
      <w:pPr>
        <w:rPr>
          <w:rFonts w:ascii="Arial" w:hAnsi="Arial" w:cs="Arial"/>
        </w:rPr>
      </w:pPr>
      <w:r w:rsidRPr="002043C2">
        <w:rPr>
          <w:rFonts w:ascii="Arial" w:hAnsi="Arial" w:cs="Arial"/>
          <w:b/>
        </w:rPr>
        <w:t xml:space="preserve">Opdracht 1: </w:t>
      </w:r>
      <w:r w:rsidRPr="002043C2">
        <w:rPr>
          <w:rFonts w:ascii="Arial" w:hAnsi="Arial" w:cs="Arial"/>
        </w:rPr>
        <w:t xml:space="preserve">Maak deze opdracht in groepjes. Ga naar </w:t>
      </w:r>
      <w:hyperlink r:id="rId4" w:anchor="document-content" w:history="1">
        <w:r w:rsidRPr="002043C2">
          <w:rPr>
            <w:rStyle w:val="Hyperlink"/>
            <w:rFonts w:ascii="Arial" w:hAnsi="Arial" w:cs="Arial"/>
          </w:rPr>
          <w:t>https://instrumenten.rie.nl/nl/tuinbranche/groen-en-tuinbranche/start#document-content</w:t>
        </w:r>
      </w:hyperlink>
      <w:r w:rsidRPr="002043C2">
        <w:rPr>
          <w:rFonts w:ascii="Arial" w:hAnsi="Arial" w:cs="Arial"/>
        </w:rPr>
        <w:t xml:space="preserve"> en doe een proeftest.</w:t>
      </w:r>
      <w:r w:rsidRPr="002043C2">
        <w:rPr>
          <w:rFonts w:ascii="Arial" w:hAnsi="Arial" w:cs="Arial"/>
          <w:b/>
        </w:rPr>
        <w:t xml:space="preserve"> </w:t>
      </w:r>
      <w:r w:rsidRPr="002043C2">
        <w:rPr>
          <w:rFonts w:ascii="Arial" w:hAnsi="Arial" w:cs="Arial"/>
        </w:rPr>
        <w:t xml:space="preserve">De uitkomsten gaan jullie bespreken in groepjes. Wat voor opvallende dingen komen jullie tegen? Schrijf deze op.  </w:t>
      </w:r>
    </w:p>
    <w:p w:rsidR="0085536A" w:rsidRPr="002043C2" w:rsidRDefault="0085536A" w:rsidP="0085536A">
      <w:pPr>
        <w:rPr>
          <w:rFonts w:ascii="Arial" w:hAnsi="Arial" w:cs="Arial"/>
        </w:rPr>
      </w:pPr>
      <w:r w:rsidRPr="002043C2">
        <w:rPr>
          <w:rFonts w:ascii="Arial" w:hAnsi="Arial" w:cs="Arial"/>
        </w:rPr>
        <w:t>Bespreek deze klassikaal</w:t>
      </w:r>
    </w:p>
    <w:p w:rsidR="002043C2" w:rsidRPr="002043C2" w:rsidRDefault="002043C2" w:rsidP="0085536A">
      <w:pPr>
        <w:rPr>
          <w:rFonts w:ascii="Arial" w:hAnsi="Arial" w:cs="Arial"/>
        </w:rPr>
      </w:pPr>
    </w:p>
    <w:p w:rsidR="002043C2" w:rsidRPr="002043C2" w:rsidRDefault="002043C2" w:rsidP="002043C2">
      <w:pPr>
        <w:rPr>
          <w:rFonts w:ascii="Arial" w:hAnsi="Arial" w:cs="Arial"/>
          <w:b/>
        </w:rPr>
      </w:pPr>
      <w:r w:rsidRPr="002043C2">
        <w:rPr>
          <w:rFonts w:ascii="Arial" w:hAnsi="Arial" w:cs="Arial"/>
          <w:b/>
        </w:rPr>
        <w:t>Opdracht 2</w:t>
      </w:r>
      <w:r w:rsidRPr="002043C2">
        <w:rPr>
          <w:rFonts w:ascii="Arial" w:hAnsi="Arial" w:cs="Arial"/>
          <w:b/>
        </w:rPr>
        <w:t xml:space="preserve">: formuleer zelf </w:t>
      </w:r>
    </w:p>
    <w:p w:rsidR="002043C2" w:rsidRPr="002043C2" w:rsidRDefault="002043C2" w:rsidP="002043C2">
      <w:pPr>
        <w:rPr>
          <w:rFonts w:ascii="Arial" w:hAnsi="Arial" w:cs="Arial"/>
        </w:rPr>
      </w:pPr>
      <w:r w:rsidRPr="002043C2">
        <w:rPr>
          <w:rFonts w:ascii="Arial" w:hAnsi="Arial" w:cs="Arial"/>
        </w:rPr>
        <w:t>Je hebt nu een idee van een RI&amp;E</w:t>
      </w:r>
      <w:r w:rsidRPr="002043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Voer een RI&amp;E uit voor een praktijklokaal op school. Maak hier een plan van aanpak voor.</w:t>
      </w:r>
    </w:p>
    <w:p w:rsidR="002043C2" w:rsidRPr="002043C2" w:rsidRDefault="002043C2" w:rsidP="0085536A">
      <w:pPr>
        <w:rPr>
          <w:rFonts w:ascii="Arial" w:hAnsi="Arial" w:cs="Arial"/>
        </w:rPr>
      </w:pPr>
    </w:p>
    <w:p w:rsidR="0085536A" w:rsidRPr="002043C2" w:rsidRDefault="0085536A" w:rsidP="0085536A">
      <w:pPr>
        <w:rPr>
          <w:rFonts w:ascii="Arial" w:hAnsi="Arial" w:cs="Arial"/>
        </w:rPr>
      </w:pPr>
    </w:p>
    <w:p w:rsidR="0085536A" w:rsidRPr="002043C2" w:rsidRDefault="0085536A" w:rsidP="0085536A">
      <w:pPr>
        <w:rPr>
          <w:rFonts w:ascii="Arial" w:hAnsi="Arial" w:cs="Arial"/>
        </w:rPr>
      </w:pPr>
      <w:r w:rsidRPr="002043C2">
        <w:rPr>
          <w:rFonts w:ascii="Arial" w:hAnsi="Arial" w:cs="Arial"/>
          <w:b/>
        </w:rPr>
        <w:t xml:space="preserve">Opdracht </w:t>
      </w:r>
      <w:r w:rsidR="002043C2" w:rsidRPr="002043C2">
        <w:rPr>
          <w:rFonts w:ascii="Arial" w:hAnsi="Arial" w:cs="Arial"/>
          <w:b/>
        </w:rPr>
        <w:t>3</w:t>
      </w:r>
      <w:r w:rsidRPr="002043C2">
        <w:rPr>
          <w:rFonts w:ascii="Arial" w:hAnsi="Arial" w:cs="Arial"/>
          <w:b/>
        </w:rPr>
        <w:t xml:space="preserve"> </w:t>
      </w:r>
      <w:r w:rsidRPr="002043C2">
        <w:rPr>
          <w:rFonts w:ascii="Arial" w:hAnsi="Arial" w:cs="Arial"/>
        </w:rPr>
        <w:t>Jullie gaan je verdiepen in de Arbowet. Beantwoord de volgende vragen.</w:t>
      </w:r>
    </w:p>
    <w:p w:rsidR="0085536A" w:rsidRPr="002043C2" w:rsidRDefault="0085536A" w:rsidP="0085536A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233"/>
      </w:tblGrid>
      <w:tr w:rsidR="0085536A" w:rsidTr="007719A6">
        <w:tc>
          <w:tcPr>
            <w:tcW w:w="421" w:type="dxa"/>
          </w:tcPr>
          <w:p w:rsidR="0085536A" w:rsidRPr="00377A61" w:rsidRDefault="0085536A" w:rsidP="007719A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</w:tcPr>
          <w:p w:rsidR="0085536A" w:rsidRPr="00377A61" w:rsidRDefault="0085536A" w:rsidP="007719A6">
            <w:pPr>
              <w:rPr>
                <w:rFonts w:ascii="Tahoma" w:hAnsi="Tahoma" w:cs="Tahoma"/>
                <w:b/>
              </w:rPr>
            </w:pPr>
            <w:r w:rsidRPr="00377A61">
              <w:rPr>
                <w:rFonts w:ascii="Tahoma" w:hAnsi="Tahoma" w:cs="Tahoma"/>
                <w:b/>
              </w:rPr>
              <w:t>Vraag</w:t>
            </w:r>
          </w:p>
        </w:tc>
        <w:tc>
          <w:tcPr>
            <w:tcW w:w="5233" w:type="dxa"/>
          </w:tcPr>
          <w:p w:rsidR="0085536A" w:rsidRPr="00377A61" w:rsidRDefault="0085536A" w:rsidP="007719A6">
            <w:pPr>
              <w:rPr>
                <w:rFonts w:ascii="Tahoma" w:hAnsi="Tahoma" w:cs="Tahoma"/>
                <w:b/>
              </w:rPr>
            </w:pPr>
            <w:r w:rsidRPr="00377A61">
              <w:rPr>
                <w:rFonts w:ascii="Tahoma" w:hAnsi="Tahoma" w:cs="Tahoma"/>
                <w:b/>
              </w:rPr>
              <w:t>Antwoord</w:t>
            </w:r>
          </w:p>
        </w:tc>
      </w:tr>
      <w:tr w:rsidR="0085536A" w:rsidTr="007719A6">
        <w:tc>
          <w:tcPr>
            <w:tcW w:w="421" w:type="dxa"/>
          </w:tcPr>
          <w:p w:rsidR="0085536A" w:rsidRPr="00377A61" w:rsidRDefault="0085536A" w:rsidP="00771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85536A" w:rsidRPr="00377A61" w:rsidRDefault="0085536A" w:rsidP="00771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 betekent Arbo?</w:t>
            </w:r>
          </w:p>
        </w:tc>
        <w:tc>
          <w:tcPr>
            <w:tcW w:w="5233" w:type="dxa"/>
          </w:tcPr>
          <w:p w:rsidR="0085536A" w:rsidRDefault="0085536A" w:rsidP="007719A6">
            <w:pPr>
              <w:rPr>
                <w:rFonts w:ascii="Tahoma" w:hAnsi="Tahoma" w:cs="Tahoma"/>
              </w:rPr>
            </w:pPr>
          </w:p>
        </w:tc>
      </w:tr>
      <w:tr w:rsidR="0085536A" w:rsidTr="007719A6">
        <w:tc>
          <w:tcPr>
            <w:tcW w:w="421" w:type="dxa"/>
          </w:tcPr>
          <w:p w:rsidR="0085536A" w:rsidRDefault="0085536A" w:rsidP="00771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85536A" w:rsidRDefault="0085536A" w:rsidP="00771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 Arbowet bestaat uit drie belangrijke zaken, benoem deze!</w:t>
            </w:r>
          </w:p>
        </w:tc>
        <w:tc>
          <w:tcPr>
            <w:tcW w:w="5233" w:type="dxa"/>
          </w:tcPr>
          <w:p w:rsidR="0085536A" w:rsidRDefault="0085536A" w:rsidP="007719A6">
            <w:pPr>
              <w:rPr>
                <w:rFonts w:ascii="Tahoma" w:hAnsi="Tahoma" w:cs="Tahoma"/>
              </w:rPr>
            </w:pPr>
          </w:p>
        </w:tc>
      </w:tr>
      <w:tr w:rsidR="0085536A" w:rsidTr="007719A6">
        <w:tc>
          <w:tcPr>
            <w:tcW w:w="421" w:type="dxa"/>
          </w:tcPr>
          <w:p w:rsidR="0085536A" w:rsidRDefault="0085536A" w:rsidP="00771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85536A" w:rsidRDefault="00E86F74" w:rsidP="00E86F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 zijn</w:t>
            </w:r>
            <w:r w:rsidR="0085536A">
              <w:rPr>
                <w:rFonts w:ascii="Tahoma" w:hAnsi="Tahoma" w:cs="Tahoma"/>
              </w:rPr>
              <w:t xml:space="preserve"> de twee meest voorkomen</w:t>
            </w:r>
            <w:r>
              <w:rPr>
                <w:rFonts w:ascii="Tahoma" w:hAnsi="Tahoma" w:cs="Tahoma"/>
              </w:rPr>
              <w:t>de risico’s in onze branche, denk je?</w:t>
            </w:r>
          </w:p>
        </w:tc>
        <w:tc>
          <w:tcPr>
            <w:tcW w:w="5233" w:type="dxa"/>
          </w:tcPr>
          <w:p w:rsidR="0085536A" w:rsidRDefault="0085536A" w:rsidP="007719A6">
            <w:pPr>
              <w:rPr>
                <w:rFonts w:ascii="Tahoma" w:hAnsi="Tahoma" w:cs="Tahoma"/>
              </w:rPr>
            </w:pPr>
          </w:p>
        </w:tc>
      </w:tr>
      <w:tr w:rsidR="0085536A" w:rsidTr="007719A6">
        <w:tc>
          <w:tcPr>
            <w:tcW w:w="421" w:type="dxa"/>
          </w:tcPr>
          <w:p w:rsidR="0085536A" w:rsidRDefault="0085536A" w:rsidP="00771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402" w:type="dxa"/>
          </w:tcPr>
          <w:p w:rsidR="0085536A" w:rsidRDefault="0085536A" w:rsidP="00771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Benoem drie verplichtingen van een werkgever die beschreven staat in de Arbowetgeving </w:t>
            </w:r>
          </w:p>
        </w:tc>
        <w:tc>
          <w:tcPr>
            <w:tcW w:w="5233" w:type="dxa"/>
          </w:tcPr>
          <w:p w:rsidR="0085536A" w:rsidRDefault="0085536A" w:rsidP="007719A6">
            <w:pPr>
              <w:rPr>
                <w:rFonts w:ascii="Tahoma" w:hAnsi="Tahoma" w:cs="Tahoma"/>
              </w:rPr>
            </w:pPr>
          </w:p>
        </w:tc>
      </w:tr>
      <w:tr w:rsidR="0085536A" w:rsidTr="007719A6">
        <w:tc>
          <w:tcPr>
            <w:tcW w:w="421" w:type="dxa"/>
          </w:tcPr>
          <w:p w:rsidR="0085536A" w:rsidRDefault="0085536A" w:rsidP="00771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 </w:t>
            </w:r>
          </w:p>
        </w:tc>
        <w:tc>
          <w:tcPr>
            <w:tcW w:w="3402" w:type="dxa"/>
          </w:tcPr>
          <w:p w:rsidR="0085536A" w:rsidRDefault="0085536A" w:rsidP="00771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Benoem drie verplichtingen van een werknemer die beschreven staat in de Arbowetgeving.</w:t>
            </w:r>
          </w:p>
        </w:tc>
        <w:tc>
          <w:tcPr>
            <w:tcW w:w="5233" w:type="dxa"/>
          </w:tcPr>
          <w:p w:rsidR="0085536A" w:rsidRDefault="0085536A" w:rsidP="007719A6">
            <w:pPr>
              <w:rPr>
                <w:rFonts w:ascii="Tahoma" w:hAnsi="Tahoma" w:cs="Tahoma"/>
              </w:rPr>
            </w:pPr>
          </w:p>
        </w:tc>
      </w:tr>
    </w:tbl>
    <w:p w:rsidR="0085536A" w:rsidRDefault="0085536A" w:rsidP="008553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5536A" w:rsidRDefault="0085536A" w:rsidP="0085536A">
      <w:pPr>
        <w:rPr>
          <w:rFonts w:ascii="Tahoma" w:hAnsi="Tahoma" w:cs="Tahoma"/>
          <w:b/>
        </w:rPr>
      </w:pPr>
    </w:p>
    <w:p w:rsidR="0085536A" w:rsidRDefault="0085536A" w:rsidP="0085536A">
      <w:pPr>
        <w:rPr>
          <w:rFonts w:ascii="Tahoma" w:hAnsi="Tahoma" w:cs="Tahoma"/>
          <w:b/>
        </w:rPr>
      </w:pPr>
    </w:p>
    <w:p w:rsidR="0085536A" w:rsidRDefault="0085536A" w:rsidP="0085536A">
      <w:pPr>
        <w:rPr>
          <w:rFonts w:ascii="Tahoma" w:hAnsi="Tahoma" w:cs="Tahoma"/>
          <w:b/>
        </w:rPr>
      </w:pPr>
    </w:p>
    <w:p w:rsidR="0085536A" w:rsidRDefault="00E86F74" w:rsidP="0085536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Opdracht </w:t>
      </w:r>
      <w:r w:rsidR="002043C2">
        <w:rPr>
          <w:rFonts w:ascii="Tahoma" w:hAnsi="Tahoma" w:cs="Tahoma"/>
          <w:b/>
        </w:rPr>
        <w:t>4</w:t>
      </w:r>
      <w:r w:rsidR="0085536A">
        <w:rPr>
          <w:rFonts w:ascii="Tahoma" w:hAnsi="Tahoma" w:cs="Tahoma"/>
        </w:rPr>
        <w:t xml:space="preserve"> Benoem vijf zaken die op je leerbedrijf die volgens de Arbowet geregeld zijn?</w:t>
      </w:r>
    </w:p>
    <w:p w:rsidR="0085536A" w:rsidRDefault="0085536A" w:rsidP="0085536A">
      <w:pPr>
        <w:rPr>
          <w:rFonts w:ascii="Tahoma" w:hAnsi="Tahoma" w:cs="Tahoma"/>
        </w:rPr>
      </w:pPr>
    </w:p>
    <w:p w:rsidR="0085536A" w:rsidRDefault="0085536A">
      <w:pPr>
        <w:spacing w:after="16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85536A" w:rsidRDefault="00E86F74" w:rsidP="0085536A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Opdracht </w:t>
      </w:r>
      <w:r w:rsidR="002043C2">
        <w:rPr>
          <w:rFonts w:ascii="Verdana" w:hAnsi="Verdana"/>
          <w:b/>
        </w:rPr>
        <w:t>5</w:t>
      </w:r>
      <w:r w:rsidR="0085536A">
        <w:rPr>
          <w:rFonts w:ascii="Verdana" w:hAnsi="Verdana"/>
          <w:b/>
        </w:rPr>
        <w:t xml:space="preserve"> </w:t>
      </w:r>
      <w:r w:rsidR="0085536A">
        <w:rPr>
          <w:rFonts w:ascii="Verdana" w:hAnsi="Verdana"/>
        </w:rPr>
        <w:t>Maak de test hieronder om erachter te komen of je veilig werkt?!</w:t>
      </w:r>
    </w:p>
    <w:p w:rsidR="0085536A" w:rsidRDefault="0085536A" w:rsidP="0085536A">
      <w:pPr>
        <w:rPr>
          <w:rFonts w:ascii="Verdana" w:hAnsi="Verdana"/>
        </w:rPr>
      </w:pPr>
    </w:p>
    <w:tbl>
      <w:tblPr>
        <w:tblStyle w:val="Lichtelijst-accent3"/>
        <w:tblpPr w:leftFromText="141" w:rightFromText="141" w:vertAnchor="text" w:horzAnchor="margin" w:tblpY="44"/>
        <w:tblW w:w="9488" w:type="dxa"/>
        <w:tblInd w:w="0" w:type="dxa"/>
        <w:tblLook w:val="04A0" w:firstRow="1" w:lastRow="0" w:firstColumn="1" w:lastColumn="0" w:noHBand="0" w:noVBand="1"/>
      </w:tblPr>
      <w:tblGrid>
        <w:gridCol w:w="5660"/>
        <w:gridCol w:w="844"/>
        <w:gridCol w:w="999"/>
        <w:gridCol w:w="992"/>
        <w:gridCol w:w="993"/>
      </w:tblGrid>
      <w:tr w:rsidR="0085536A" w:rsidTr="0077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rPr>
                <w:rFonts w:ascii="Tahoma" w:hAnsi="Tahoma" w:cs="Tahoma"/>
                <w:sz w:val="20"/>
                <w:szCs w:val="16"/>
              </w:rPr>
            </w:pPr>
            <w:r w:rsidRPr="00D676CA">
              <w:rPr>
                <w:rFonts w:ascii="Tahoma" w:hAnsi="Tahoma" w:cs="Tahoma"/>
                <w:sz w:val="20"/>
                <w:szCs w:val="16"/>
              </w:rPr>
              <w:t>Veilig werken</w:t>
            </w:r>
          </w:p>
        </w:tc>
        <w:tc>
          <w:tcPr>
            <w:tcW w:w="844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  <w:r w:rsidRPr="00D676CA">
              <w:rPr>
                <w:rFonts w:ascii="Tahoma" w:hAnsi="Tahoma" w:cs="Tahoma"/>
                <w:sz w:val="20"/>
                <w:szCs w:val="16"/>
              </w:rPr>
              <w:t>Altijd</w:t>
            </w:r>
          </w:p>
        </w:tc>
        <w:tc>
          <w:tcPr>
            <w:tcW w:w="999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  <w:r w:rsidRPr="00D676CA">
              <w:rPr>
                <w:rFonts w:ascii="Tahoma" w:hAnsi="Tahoma" w:cs="Tahoma"/>
                <w:sz w:val="20"/>
                <w:szCs w:val="16"/>
              </w:rPr>
              <w:t>Meestal</w:t>
            </w:r>
          </w:p>
        </w:tc>
        <w:tc>
          <w:tcPr>
            <w:tcW w:w="992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  <w:r w:rsidRPr="00D676CA">
              <w:rPr>
                <w:rFonts w:ascii="Tahoma" w:hAnsi="Tahoma" w:cs="Tahoma"/>
                <w:sz w:val="20"/>
                <w:szCs w:val="16"/>
              </w:rPr>
              <w:t>Soms</w:t>
            </w:r>
          </w:p>
        </w:tc>
        <w:tc>
          <w:tcPr>
            <w:tcW w:w="993" w:type="dxa"/>
            <w:tcBorders>
              <w:top w:val="single" w:sz="8" w:space="0" w:color="A5A5A5" w:themeColor="accent3"/>
              <w:left w:val="nil"/>
              <w:bottom w:val="nil"/>
              <w:right w:val="single" w:sz="8" w:space="0" w:color="A5A5A5" w:themeColor="accent3"/>
            </w:tcBorders>
            <w:hideMark/>
          </w:tcPr>
          <w:p w:rsidR="0085536A" w:rsidRPr="00D676CA" w:rsidRDefault="0085536A" w:rsidP="007719A6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  <w:r w:rsidRPr="00D676CA">
              <w:rPr>
                <w:rFonts w:ascii="Tahoma" w:hAnsi="Tahoma" w:cs="Tahoma"/>
                <w:sz w:val="20"/>
                <w:szCs w:val="16"/>
              </w:rPr>
              <w:t>Nooit</w:t>
            </w:r>
          </w:p>
        </w:tc>
      </w:tr>
      <w:tr w:rsidR="0085536A" w:rsidTr="00771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rPr>
                <w:rFonts w:ascii="Tahoma" w:hAnsi="Tahoma" w:cs="Tahoma"/>
                <w:b w:val="0"/>
                <w:sz w:val="20"/>
                <w:szCs w:val="16"/>
              </w:rPr>
            </w:pPr>
            <w:r w:rsidRPr="00D676CA">
              <w:rPr>
                <w:rFonts w:ascii="Tahoma" w:hAnsi="Tahoma" w:cs="Tahoma"/>
                <w:b w:val="0"/>
                <w:sz w:val="20"/>
                <w:szCs w:val="16"/>
              </w:rPr>
              <w:t>Ik werk alleen met veilige materialen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5536A" w:rsidTr="00771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rPr>
                <w:rFonts w:ascii="Tahoma" w:hAnsi="Tahoma" w:cs="Tahoma"/>
                <w:b w:val="0"/>
                <w:sz w:val="20"/>
                <w:szCs w:val="16"/>
              </w:rPr>
            </w:pPr>
            <w:r w:rsidRPr="00D676CA">
              <w:rPr>
                <w:rFonts w:ascii="Tahoma" w:hAnsi="Tahoma" w:cs="Tahoma"/>
                <w:b w:val="0"/>
                <w:sz w:val="20"/>
                <w:szCs w:val="16"/>
              </w:rPr>
              <w:t>Bij een storing of kapot apparaat stop ik met werken en waarschuw ik mijn leidinggevende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5A5A5" w:themeColor="accent3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5536A" w:rsidTr="00771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rPr>
                <w:rFonts w:ascii="Tahoma" w:hAnsi="Tahoma" w:cs="Tahoma"/>
                <w:b w:val="0"/>
                <w:sz w:val="20"/>
                <w:szCs w:val="16"/>
              </w:rPr>
            </w:pPr>
            <w:r w:rsidRPr="00D676CA">
              <w:rPr>
                <w:rFonts w:ascii="Tahoma" w:hAnsi="Tahoma" w:cs="Tahoma"/>
                <w:b w:val="0"/>
                <w:sz w:val="20"/>
                <w:szCs w:val="16"/>
              </w:rPr>
              <w:t>Ik ken het alarmnummer uit mijn hoofd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5536A" w:rsidTr="00771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rPr>
                <w:rFonts w:ascii="Tahoma" w:hAnsi="Tahoma" w:cs="Tahoma"/>
                <w:b w:val="0"/>
                <w:sz w:val="20"/>
                <w:szCs w:val="16"/>
              </w:rPr>
            </w:pPr>
            <w:r w:rsidRPr="00D676CA">
              <w:rPr>
                <w:rFonts w:ascii="Tahoma" w:hAnsi="Tahoma" w:cs="Tahoma"/>
                <w:b w:val="0"/>
                <w:sz w:val="20"/>
                <w:szCs w:val="16"/>
              </w:rPr>
              <w:t>Ik houd steeds toezicht op de machines die ik gebruik of laat ze veilig achter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5A5A5" w:themeColor="accent3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5536A" w:rsidTr="00771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rPr>
                <w:rFonts w:ascii="Tahoma" w:hAnsi="Tahoma" w:cs="Tahoma"/>
                <w:b w:val="0"/>
                <w:sz w:val="20"/>
                <w:szCs w:val="16"/>
              </w:rPr>
            </w:pPr>
            <w:r w:rsidRPr="00D676CA">
              <w:rPr>
                <w:rFonts w:ascii="Tahoma" w:hAnsi="Tahoma" w:cs="Tahoma"/>
                <w:b w:val="0"/>
                <w:sz w:val="20"/>
                <w:szCs w:val="16"/>
              </w:rPr>
              <w:t>Ik volg de aanwijzingen op handleidingen, instructies en/of etiketten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5536A" w:rsidTr="00771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rPr>
                <w:rFonts w:ascii="Tahoma" w:hAnsi="Tahoma" w:cs="Tahoma"/>
                <w:b w:val="0"/>
                <w:sz w:val="20"/>
                <w:szCs w:val="16"/>
              </w:rPr>
            </w:pPr>
            <w:r w:rsidRPr="00D676CA">
              <w:rPr>
                <w:rFonts w:ascii="Tahoma" w:hAnsi="Tahoma" w:cs="Tahoma"/>
                <w:b w:val="0"/>
                <w:sz w:val="20"/>
                <w:szCs w:val="16"/>
              </w:rPr>
              <w:t>Ik zorg ervoor dat niemand gevaar loopt, als ik werk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5A5A5" w:themeColor="accent3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5536A" w:rsidTr="00771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rPr>
                <w:rFonts w:ascii="Tahoma" w:hAnsi="Tahoma" w:cs="Tahoma"/>
                <w:b w:val="0"/>
                <w:sz w:val="20"/>
                <w:szCs w:val="16"/>
              </w:rPr>
            </w:pPr>
            <w:r w:rsidRPr="00D676CA">
              <w:rPr>
                <w:rFonts w:ascii="Tahoma" w:hAnsi="Tahoma" w:cs="Tahoma"/>
                <w:b w:val="0"/>
                <w:sz w:val="20"/>
                <w:szCs w:val="16"/>
              </w:rPr>
              <w:t>Ik waarschuw mensen voor mogelijk gevaar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85536A" w:rsidTr="00771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tcBorders>
              <w:top w:val="nil"/>
              <w:left w:val="single" w:sz="8" w:space="0" w:color="A5A5A5" w:themeColor="accent3"/>
              <w:bottom w:val="single" w:sz="8" w:space="0" w:color="A5A5A5" w:themeColor="accent3"/>
              <w:right w:val="nil"/>
            </w:tcBorders>
            <w:hideMark/>
          </w:tcPr>
          <w:p w:rsidR="0085536A" w:rsidRPr="00D676CA" w:rsidRDefault="0085536A" w:rsidP="007719A6">
            <w:pPr>
              <w:spacing w:line="320" w:lineRule="exact"/>
              <w:rPr>
                <w:rFonts w:ascii="Tahoma" w:hAnsi="Tahoma" w:cs="Tahoma"/>
                <w:b w:val="0"/>
                <w:sz w:val="20"/>
                <w:szCs w:val="16"/>
              </w:rPr>
            </w:pPr>
            <w:r w:rsidRPr="00D676CA">
              <w:rPr>
                <w:rFonts w:ascii="Tahoma" w:hAnsi="Tahoma" w:cs="Tahoma"/>
                <w:b w:val="0"/>
                <w:sz w:val="20"/>
                <w:szCs w:val="16"/>
              </w:rPr>
              <w:t>Ik weet waar nooduitgangen, brandtrappen en blusapparaten zijn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5A5A5" w:themeColor="accent3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5A5A5" w:themeColor="accent3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5A5A5" w:themeColor="accent3"/>
              <w:right w:val="nil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</w:tcPr>
          <w:p w:rsidR="0085536A" w:rsidRPr="00D676CA" w:rsidRDefault="0085536A" w:rsidP="007719A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16"/>
              </w:rPr>
            </w:pPr>
          </w:p>
        </w:tc>
      </w:tr>
    </w:tbl>
    <w:p w:rsidR="0085536A" w:rsidRPr="00D676CA" w:rsidRDefault="00180A12" w:rsidP="0085536A">
      <w:pPr>
        <w:spacing w:line="320" w:lineRule="exact"/>
        <w:rPr>
          <w:rFonts w:ascii="Tahoma" w:hAnsi="Tahoma" w:cs="Tahoma"/>
          <w:sz w:val="20"/>
        </w:rPr>
      </w:pPr>
      <w:hyperlink r:id="rId5" w:history="1">
        <w:r w:rsidR="0085536A" w:rsidRPr="00D676CA">
          <w:rPr>
            <w:rStyle w:val="Hyperlink"/>
            <w:rFonts w:ascii="Tahoma" w:hAnsi="Tahoma" w:cs="Tahoma"/>
            <w:sz w:val="20"/>
          </w:rPr>
          <w:t>https://maken.wikiwijs.nl/bestanden/451037/Domein%20Burgerschap%20-%20Vitaal%20-%202.%20Arbowet%20Opdracht.docx</w:t>
        </w:r>
      </w:hyperlink>
    </w:p>
    <w:p w:rsidR="0085536A" w:rsidRDefault="0085536A" w:rsidP="0085536A">
      <w:pPr>
        <w:spacing w:line="320" w:lineRule="exact"/>
        <w:ind w:left="708"/>
        <w:jc w:val="right"/>
        <w:rPr>
          <w:rFonts w:ascii="Verdana" w:hAnsi="Verdana"/>
        </w:rPr>
      </w:pPr>
    </w:p>
    <w:p w:rsidR="0085536A" w:rsidRPr="002043C2" w:rsidRDefault="0085536A" w:rsidP="0085536A">
      <w:pPr>
        <w:rPr>
          <w:rFonts w:ascii="Tahoma" w:hAnsi="Tahoma" w:cs="Tahoma"/>
          <w:b/>
        </w:rPr>
      </w:pPr>
      <w:r w:rsidRPr="002043C2">
        <w:rPr>
          <w:rFonts w:ascii="Tahoma" w:hAnsi="Tahoma" w:cs="Tahoma"/>
          <w:b/>
        </w:rPr>
        <w:t xml:space="preserve">Score: </w:t>
      </w:r>
    </w:p>
    <w:p w:rsidR="0085536A" w:rsidRPr="002043C2" w:rsidRDefault="0085536A" w:rsidP="0085536A">
      <w:pPr>
        <w:spacing w:line="276" w:lineRule="auto"/>
        <w:rPr>
          <w:rFonts w:ascii="Tahoma" w:hAnsi="Tahoma" w:cs="Tahoma"/>
          <w:b/>
        </w:rPr>
      </w:pPr>
      <w:r w:rsidRPr="002043C2">
        <w:rPr>
          <w:rFonts w:ascii="Tahoma" w:hAnsi="Tahoma" w:cs="Tahoma"/>
          <w:b/>
        </w:rPr>
        <w:t>1.Heb je op alle vragen ‘altijd’ geantwoord?</w:t>
      </w:r>
    </w:p>
    <w:p w:rsidR="0085536A" w:rsidRPr="002043C2" w:rsidRDefault="0085536A" w:rsidP="0085536A">
      <w:pPr>
        <w:rPr>
          <w:rFonts w:ascii="Tahoma" w:hAnsi="Tahoma" w:cs="Tahoma"/>
        </w:rPr>
      </w:pPr>
      <w:r w:rsidRPr="002043C2">
        <w:rPr>
          <w:rFonts w:ascii="Tahoma" w:hAnsi="Tahoma" w:cs="Tahoma"/>
        </w:rPr>
        <w:t xml:space="preserve">Goed zo! Jij zorgt voor een veilige werkomgeving, voor jezelf en andere mensen. </w:t>
      </w:r>
    </w:p>
    <w:p w:rsidR="0085536A" w:rsidRPr="002043C2" w:rsidRDefault="0085536A" w:rsidP="0085536A">
      <w:pPr>
        <w:ind w:left="708"/>
        <w:rPr>
          <w:rFonts w:ascii="Tahoma" w:hAnsi="Tahoma" w:cs="Tahoma"/>
        </w:rPr>
      </w:pPr>
    </w:p>
    <w:p w:rsidR="0085536A" w:rsidRPr="002043C2" w:rsidRDefault="0085536A" w:rsidP="0085536A">
      <w:pPr>
        <w:spacing w:line="276" w:lineRule="auto"/>
        <w:rPr>
          <w:rFonts w:ascii="Tahoma" w:hAnsi="Tahoma" w:cs="Tahoma"/>
          <w:b/>
        </w:rPr>
      </w:pPr>
      <w:r w:rsidRPr="002043C2">
        <w:rPr>
          <w:rFonts w:ascii="Tahoma" w:hAnsi="Tahoma" w:cs="Tahoma"/>
          <w:b/>
        </w:rPr>
        <w:t>2.Heb je een aantal keren ‘meest</w:t>
      </w:r>
      <w:bookmarkStart w:id="1" w:name="_GoBack"/>
      <w:bookmarkEnd w:id="1"/>
      <w:r w:rsidRPr="002043C2">
        <w:rPr>
          <w:rFonts w:ascii="Tahoma" w:hAnsi="Tahoma" w:cs="Tahoma"/>
          <w:b/>
        </w:rPr>
        <w:t>al’ of ‘soms’ geantwoord?</w:t>
      </w:r>
    </w:p>
    <w:p w:rsidR="0085536A" w:rsidRPr="002043C2" w:rsidRDefault="0085536A" w:rsidP="0085536A">
      <w:pPr>
        <w:rPr>
          <w:rFonts w:ascii="Tahoma" w:hAnsi="Tahoma" w:cs="Tahoma"/>
        </w:rPr>
      </w:pPr>
      <w:r w:rsidRPr="002043C2">
        <w:rPr>
          <w:rFonts w:ascii="Tahoma" w:hAnsi="Tahoma" w:cs="Tahoma"/>
        </w:rPr>
        <w:t xml:space="preserve">Een ongeluk zit in een klein hoekje. Lees de aandachtspunten voor veilig werken nog eens goed door en bespreek met jouw leidinggevende waar verbetering mogelijk is. </w:t>
      </w:r>
    </w:p>
    <w:p w:rsidR="0085536A" w:rsidRPr="002043C2" w:rsidRDefault="0085536A" w:rsidP="0085536A">
      <w:pPr>
        <w:ind w:left="708"/>
        <w:rPr>
          <w:rFonts w:ascii="Tahoma" w:hAnsi="Tahoma" w:cs="Tahoma"/>
        </w:rPr>
      </w:pPr>
    </w:p>
    <w:p w:rsidR="0085536A" w:rsidRPr="002043C2" w:rsidRDefault="0085536A" w:rsidP="0085536A">
      <w:pPr>
        <w:spacing w:line="276" w:lineRule="auto"/>
        <w:rPr>
          <w:rFonts w:ascii="Tahoma" w:hAnsi="Tahoma" w:cs="Tahoma"/>
          <w:b/>
        </w:rPr>
      </w:pPr>
      <w:r w:rsidRPr="002043C2">
        <w:rPr>
          <w:rFonts w:ascii="Tahoma" w:hAnsi="Tahoma" w:cs="Tahoma"/>
          <w:b/>
        </w:rPr>
        <w:t>3.Heb je op veel vragen met ‘soms’ of ‘nooit’ geantwoord?</w:t>
      </w:r>
    </w:p>
    <w:p w:rsidR="0085536A" w:rsidRPr="002043C2" w:rsidRDefault="0085536A" w:rsidP="0085536A">
      <w:pPr>
        <w:rPr>
          <w:rFonts w:ascii="Tahoma" w:hAnsi="Tahoma" w:cs="Tahoma"/>
        </w:rPr>
      </w:pPr>
      <w:r w:rsidRPr="002043C2">
        <w:rPr>
          <w:rFonts w:ascii="Tahoma" w:hAnsi="Tahoma" w:cs="Tahoma"/>
        </w:rPr>
        <w:t>Je bent een gevaar voor jezelf en de omgeving. Voer een serieus gesprek met je leidinggevende. Mogelijk moet je zelfs bepaalde werkzaamheden niet meer uitvoeren, totdat het weer veilig kan.</w:t>
      </w:r>
    </w:p>
    <w:p w:rsidR="001B5526" w:rsidRDefault="001B5526"/>
    <w:p w:rsidR="002043C2" w:rsidRDefault="002043C2"/>
    <w:p w:rsidR="002043C2" w:rsidRDefault="002043C2"/>
    <w:sectPr w:rsidR="0020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6A"/>
    <w:rsid w:val="001B5526"/>
    <w:rsid w:val="002043C2"/>
    <w:rsid w:val="0085536A"/>
    <w:rsid w:val="008B3A25"/>
    <w:rsid w:val="00BE174D"/>
    <w:rsid w:val="00E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C801"/>
  <w15:chartTrackingRefBased/>
  <w15:docId w15:val="{D2055C1C-A3DF-4925-9584-C57AE34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36A"/>
    <w:pPr>
      <w:spacing w:after="0" w:line="240" w:lineRule="auto"/>
    </w:pPr>
    <w:rPr>
      <w:rFonts w:asciiTheme="minorHAnsi" w:hAnsiTheme="minorHAnsi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536A"/>
    <w:pPr>
      <w:keepNext/>
      <w:keepLines/>
      <w:spacing w:before="40"/>
      <w:outlineLvl w:val="1"/>
    </w:pPr>
    <w:rPr>
      <w:rFonts w:ascii="Tahoma" w:eastAsiaTheme="majorEastAsia" w:hAnsi="Tahoma" w:cstheme="majorBidi"/>
      <w:b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5536A"/>
    <w:rPr>
      <w:rFonts w:ascii="Tahoma" w:eastAsiaTheme="majorEastAsia" w:hAnsi="Tahoma" w:cstheme="majorBidi"/>
      <w:b/>
      <w:color w:val="000000" w:themeColor="text1"/>
      <w:sz w:val="24"/>
      <w:szCs w:val="26"/>
    </w:rPr>
  </w:style>
  <w:style w:type="character" w:styleId="Hyperlink">
    <w:name w:val="Hyperlink"/>
    <w:basedOn w:val="Standaardalinea-lettertype"/>
    <w:uiPriority w:val="99"/>
    <w:unhideWhenUsed/>
    <w:rsid w:val="0085536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5536A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semiHidden/>
    <w:unhideWhenUsed/>
    <w:rsid w:val="0085536A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en.wikiwijs.nl/bestanden/451037/Domein%20Burgerschap%20-%20Vitaal%20-%202.%20Arbowet%20Opdracht.docx" TargetMode="External"/><Relationship Id="rId4" Type="http://schemas.openxmlformats.org/officeDocument/2006/relationships/hyperlink" Target="https://instrumenten.rie.nl/nl/tuinbranche/groen-en-tuinbranche/star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D293E3DD</Template>
  <TotalTime>0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Mendel - ten Napel</dc:creator>
  <cp:keywords/>
  <dc:description/>
  <cp:lastModifiedBy>Regien Mendel - ten Napel</cp:lastModifiedBy>
  <cp:revision>2</cp:revision>
  <dcterms:created xsi:type="dcterms:W3CDTF">2018-05-22T13:47:00Z</dcterms:created>
  <dcterms:modified xsi:type="dcterms:W3CDTF">2018-05-22T13:47:00Z</dcterms:modified>
</cp:coreProperties>
</file>